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ED" w:rsidRDefault="009707B3">
      <w:bookmarkStart w:id="0" w:name="_GoBack"/>
      <w:bookmarkEnd w:id="0"/>
      <w:r>
        <w:rPr>
          <w:noProof/>
          <w:lang w:val="es-ES"/>
        </w:rPr>
        <mc:AlternateContent>
          <mc:Choice Requires="wps">
            <w:drawing>
              <wp:anchor distT="0" distB="0" distL="114300" distR="114300" simplePos="0" relativeHeight="251671552" behindDoc="0" locked="0" layoutInCell="1" allowOverlap="1" wp14:anchorId="0D22021E" wp14:editId="6CB7FF8E">
                <wp:simplePos x="0" y="0"/>
                <wp:positionH relativeFrom="page">
                  <wp:posOffset>842645</wp:posOffset>
                </wp:positionH>
                <wp:positionV relativeFrom="page">
                  <wp:posOffset>9015095</wp:posOffset>
                </wp:positionV>
                <wp:extent cx="5770245" cy="902335"/>
                <wp:effectExtent l="0" t="0" r="0" b="12065"/>
                <wp:wrapThrough wrapText="bothSides">
                  <wp:wrapPolygon edited="0">
                    <wp:start x="95" y="0"/>
                    <wp:lineTo x="95" y="21281"/>
                    <wp:lineTo x="21393" y="21281"/>
                    <wp:lineTo x="21393" y="0"/>
                    <wp:lineTo x="95" y="0"/>
                  </wp:wrapPolygon>
                </wp:wrapThrough>
                <wp:docPr id="16" name="Cuadro de texto 16"/>
                <wp:cNvGraphicFramePr/>
                <a:graphic xmlns:a="http://schemas.openxmlformats.org/drawingml/2006/main">
                  <a:graphicData uri="http://schemas.microsoft.com/office/word/2010/wordprocessingShape">
                    <wps:wsp>
                      <wps:cNvSpPr txBox="1"/>
                      <wps:spPr>
                        <a:xfrm flipV="1">
                          <a:off x="0" y="0"/>
                          <a:ext cx="5770245" cy="902335"/>
                        </a:xfrm>
                        <a:prstGeom prst="rect">
                          <a:avLst/>
                        </a:prstGeom>
                        <a:noFill/>
                        <a:ln>
                          <a:noFill/>
                        </a:ln>
                        <a:effectLst/>
                        <a:extLst>
                          <a:ext uri="{C572A759-6A51-4108-AA02-DFA0A04FC94B}">
                            <ma14:wrappingTextBoxFlag xmlns:ma14="http://schemas.microsoft.com/office/mac/drawingml/2011/main" val="1"/>
                          </a:ext>
                        </a:extLst>
                      </wps:spPr>
                      <wps:txbx>
                        <w:txbxContent>
                          <w:p w:rsidR="009707B3" w:rsidRPr="009707B3" w:rsidRDefault="009707B3" w:rsidP="009707B3">
                            <w:pPr>
                              <w:widowControl w:val="0"/>
                              <w:autoSpaceDE w:val="0"/>
                              <w:autoSpaceDN w:val="0"/>
                              <w:adjustRightInd w:val="0"/>
                              <w:rPr>
                                <w:rFonts w:ascii="Arial" w:hAnsi="Arial" w:cs="Arial"/>
                                <w:color w:val="FFFFFF" w:themeColor="background1"/>
                                <w:lang w:val="es-ES"/>
                              </w:rPr>
                            </w:pPr>
                            <w:r w:rsidRPr="009707B3">
                              <w:rPr>
                                <w:rFonts w:ascii="Arial" w:hAnsi="Arial" w:cs="Arial"/>
                                <w:color w:val="FFFFFF" w:themeColor="background1"/>
                                <w:lang w:val="es-ES"/>
                              </w:rPr>
                              <w:t xml:space="preserve">Von Barcelona </w:t>
                            </w:r>
                            <w:proofErr w:type="spellStart"/>
                            <w:r w:rsidRPr="009707B3">
                              <w:rPr>
                                <w:rFonts w:ascii="Arial" w:hAnsi="Arial" w:cs="Arial"/>
                                <w:color w:val="FFFFFF" w:themeColor="background1"/>
                                <w:lang w:val="es-ES"/>
                              </w:rPr>
                              <w:t>bieten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wir</w:t>
                            </w:r>
                            <w:proofErr w:type="spellEnd"/>
                            <w:r w:rsidRPr="009707B3">
                              <w:rPr>
                                <w:rFonts w:ascii="Arial" w:hAnsi="Arial" w:cs="Arial"/>
                                <w:color w:val="FFFFFF" w:themeColor="background1"/>
                                <w:lang w:val="es-ES"/>
                              </w:rPr>
                              <w:t xml:space="preserve"> die </w:t>
                            </w:r>
                            <w:proofErr w:type="spellStart"/>
                            <w:r w:rsidRPr="009707B3">
                              <w:rPr>
                                <w:rFonts w:ascii="Arial" w:hAnsi="Arial" w:cs="Arial"/>
                                <w:color w:val="FFFFFF" w:themeColor="background1"/>
                                <w:lang w:val="es-ES"/>
                              </w:rPr>
                              <w:t>Möglichkeit</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Eizellspende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Behandlungen</w:t>
                            </w:r>
                            <w:proofErr w:type="spellEnd"/>
                            <w:r w:rsidRPr="009707B3">
                              <w:rPr>
                                <w:rFonts w:ascii="Arial" w:hAnsi="Arial" w:cs="Arial"/>
                                <w:color w:val="FFFFFF" w:themeColor="background1"/>
                                <w:lang w:val="es-ES"/>
                              </w:rPr>
                              <w:t xml:space="preserve">, so </w:t>
                            </w:r>
                            <w:proofErr w:type="spellStart"/>
                            <w:r w:rsidRPr="009707B3">
                              <w:rPr>
                                <w:rFonts w:ascii="Arial" w:hAnsi="Arial" w:cs="Arial"/>
                                <w:color w:val="FFFFFF" w:themeColor="background1"/>
                                <w:lang w:val="es-ES"/>
                              </w:rPr>
                              <w:t>dass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eine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informative</w:t>
                            </w:r>
                            <w:proofErr w:type="spellEnd"/>
                            <w:r w:rsidRPr="009707B3">
                              <w:rPr>
                                <w:rFonts w:ascii="Arial" w:hAnsi="Arial" w:cs="Arial"/>
                                <w:color w:val="FFFFFF" w:themeColor="background1"/>
                                <w:lang w:val="es-ES"/>
                              </w:rPr>
                              <w:t xml:space="preserve"> Tour, die </w:t>
                            </w:r>
                            <w:proofErr w:type="spellStart"/>
                            <w:r w:rsidRPr="009707B3">
                              <w:rPr>
                                <w:rFonts w:ascii="Arial" w:hAnsi="Arial" w:cs="Arial"/>
                                <w:color w:val="FFFFFF" w:themeColor="background1"/>
                                <w:lang w:val="es-ES"/>
                              </w:rPr>
                              <w:t>Durchführung</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ihrer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Hormonbehandlung</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und</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Ultraschallkontrolle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ihrer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Stadt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weg-und</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unsere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medizinischen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Zentrum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nach</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Bestätigung</w:t>
                            </w:r>
                            <w:proofErr w:type="spellEnd"/>
                            <w:r w:rsidRPr="009707B3">
                              <w:rPr>
                                <w:rFonts w:ascii="Arial" w:hAnsi="Arial" w:cs="Arial"/>
                                <w:color w:val="262626"/>
                                <w:lang w:val="es-ES"/>
                              </w:rPr>
                              <w:t xml:space="preserve"> </w:t>
                            </w:r>
                            <w:r w:rsidRPr="009707B3">
                              <w:rPr>
                                <w:rFonts w:ascii="Arial" w:hAnsi="Arial" w:cs="Arial"/>
                                <w:color w:val="FFFFFF" w:themeColor="background1"/>
                                <w:lang w:val="es-ES"/>
                              </w:rPr>
                              <w:t xml:space="preserve">der </w:t>
                            </w:r>
                            <w:proofErr w:type="spellStart"/>
                            <w:r w:rsidRPr="009707B3">
                              <w:rPr>
                                <w:rFonts w:ascii="Arial" w:hAnsi="Arial" w:cs="Arial"/>
                                <w:color w:val="FFFFFF" w:themeColor="background1"/>
                                <w:lang w:val="es-ES"/>
                              </w:rPr>
                              <w:t>Zeitpunkt</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Erlangung</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Eier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dem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Spender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übertragen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mit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nur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drei</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Tagen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Aufenthalt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fort</w:t>
                            </w:r>
                            <w:proofErr w:type="spellEnd"/>
                            <w:r w:rsidRPr="009707B3">
                              <w:rPr>
                                <w:rFonts w:ascii="Arial" w:hAnsi="Arial" w:cs="Arial"/>
                                <w:color w:val="FFFFFF" w:themeColor="background1"/>
                                <w:lang w:val="es-ES"/>
                              </w:rPr>
                              <w:t>.</w:t>
                            </w:r>
                          </w:p>
                          <w:p w:rsidR="009707B3" w:rsidRDefault="009707B3" w:rsidP="009707B3">
                            <w:pPr>
                              <w:widowControl w:val="0"/>
                              <w:autoSpaceDE w:val="0"/>
                              <w:autoSpaceDN w:val="0"/>
                              <w:adjustRightInd w:val="0"/>
                              <w:rPr>
                                <w:rFonts w:ascii="Arial" w:hAnsi="Arial" w:cs="Arial"/>
                                <w:color w:val="757575"/>
                                <w:sz w:val="26"/>
                                <w:szCs w:val="26"/>
                                <w:lang w:val="es-ES"/>
                              </w:rPr>
                            </w:pPr>
                          </w:p>
                          <w:p w:rsidR="009707B3" w:rsidRPr="00521ACA" w:rsidRDefault="009707B3" w:rsidP="00521ACA">
                            <w:pPr>
                              <w:widowControl w:val="0"/>
                              <w:autoSpaceDE w:val="0"/>
                              <w:autoSpaceDN w:val="0"/>
                              <w:adjustRightInd w:val="0"/>
                              <w:rPr>
                                <w:rFonts w:ascii="Arial" w:hAnsi="Arial" w:cs="Arial"/>
                                <w:color w:val="757575"/>
                                <w:sz w:val="26"/>
                                <w:szCs w:val="2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6" o:spid="_x0000_s1026" type="#_x0000_t202" style="position:absolute;margin-left:66.35pt;margin-top:709.85pt;width:454.35pt;height:71.0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" mv:complextextbox="1" filled="f" stroked="f">
                <v:textbox>
                  <w:txbxContent>
                    <w:p w:rsidR="009707B3" w:rsidRPr="009707B3" w:rsidRDefault="009707B3" w:rsidP="009707B3">
                      <w:pPr>
                        <w:widowControl w:val="0"/>
                        <w:autoSpaceDE w:val="0"/>
                        <w:autoSpaceDN w:val="0"/>
                        <w:adjustRightInd w:val="0"/>
                        <w:rPr>
                          <w:rFonts w:ascii="Arial" w:hAnsi="Arial" w:cs="Arial"/>
                          <w:color w:val="FFFFFF" w:themeColor="background1"/>
                          <w:lang w:val="es-ES"/>
                        </w:rPr>
                      </w:pPr>
                      <w:r w:rsidRPr="009707B3">
                        <w:rPr>
                          <w:rFonts w:ascii="Arial" w:hAnsi="Arial" w:cs="Arial"/>
                          <w:color w:val="FFFFFF" w:themeColor="background1"/>
                          <w:lang w:val="es-ES"/>
                        </w:rPr>
                        <w:t xml:space="preserve">Von Barcelona </w:t>
                      </w:r>
                      <w:proofErr w:type="spellStart"/>
                      <w:r w:rsidRPr="009707B3">
                        <w:rPr>
                          <w:rFonts w:ascii="Arial" w:hAnsi="Arial" w:cs="Arial"/>
                          <w:color w:val="FFFFFF" w:themeColor="background1"/>
                          <w:lang w:val="es-ES"/>
                        </w:rPr>
                        <w:t>bieten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wir</w:t>
                      </w:r>
                      <w:proofErr w:type="spellEnd"/>
                      <w:r w:rsidRPr="009707B3">
                        <w:rPr>
                          <w:rFonts w:ascii="Arial" w:hAnsi="Arial" w:cs="Arial"/>
                          <w:color w:val="FFFFFF" w:themeColor="background1"/>
                          <w:lang w:val="es-ES"/>
                        </w:rPr>
                        <w:t xml:space="preserve"> die </w:t>
                      </w:r>
                      <w:proofErr w:type="spellStart"/>
                      <w:r w:rsidRPr="009707B3">
                        <w:rPr>
                          <w:rFonts w:ascii="Arial" w:hAnsi="Arial" w:cs="Arial"/>
                          <w:color w:val="FFFFFF" w:themeColor="background1"/>
                          <w:lang w:val="es-ES"/>
                        </w:rPr>
                        <w:t>Möglichkeit</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Eizellspende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Behandlungen</w:t>
                      </w:r>
                      <w:proofErr w:type="spellEnd"/>
                      <w:r w:rsidRPr="009707B3">
                        <w:rPr>
                          <w:rFonts w:ascii="Arial" w:hAnsi="Arial" w:cs="Arial"/>
                          <w:color w:val="FFFFFF" w:themeColor="background1"/>
                          <w:lang w:val="es-ES"/>
                        </w:rPr>
                        <w:t xml:space="preserve">, so </w:t>
                      </w:r>
                      <w:proofErr w:type="spellStart"/>
                      <w:r w:rsidRPr="009707B3">
                        <w:rPr>
                          <w:rFonts w:ascii="Arial" w:hAnsi="Arial" w:cs="Arial"/>
                          <w:color w:val="FFFFFF" w:themeColor="background1"/>
                          <w:lang w:val="es-ES"/>
                        </w:rPr>
                        <w:t>dass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eine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informative</w:t>
                      </w:r>
                      <w:proofErr w:type="spellEnd"/>
                      <w:r w:rsidRPr="009707B3">
                        <w:rPr>
                          <w:rFonts w:ascii="Arial" w:hAnsi="Arial" w:cs="Arial"/>
                          <w:color w:val="FFFFFF" w:themeColor="background1"/>
                          <w:lang w:val="es-ES"/>
                        </w:rPr>
                        <w:t xml:space="preserve"> Tour, die </w:t>
                      </w:r>
                      <w:proofErr w:type="spellStart"/>
                      <w:r w:rsidRPr="009707B3">
                        <w:rPr>
                          <w:rFonts w:ascii="Arial" w:hAnsi="Arial" w:cs="Arial"/>
                          <w:color w:val="FFFFFF" w:themeColor="background1"/>
                          <w:lang w:val="es-ES"/>
                        </w:rPr>
                        <w:t>Durchführung</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ihrer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Hormonbehandlung</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und</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Ultraschallkontrolle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ihrer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Stadt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weg-und</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unsere</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medizinischen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Zentrum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nach</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Bestätigung</w:t>
                      </w:r>
                      <w:proofErr w:type="spellEnd"/>
                      <w:r w:rsidRPr="009707B3">
                        <w:rPr>
                          <w:rFonts w:ascii="Arial" w:hAnsi="Arial" w:cs="Arial"/>
                          <w:color w:val="262626"/>
                          <w:lang w:val="es-ES"/>
                        </w:rPr>
                        <w:t xml:space="preserve"> </w:t>
                      </w:r>
                      <w:r w:rsidRPr="009707B3">
                        <w:rPr>
                          <w:rFonts w:ascii="Arial" w:hAnsi="Arial" w:cs="Arial"/>
                          <w:color w:val="FFFFFF" w:themeColor="background1"/>
                          <w:lang w:val="es-ES"/>
                        </w:rPr>
                        <w:t xml:space="preserve">der </w:t>
                      </w:r>
                      <w:proofErr w:type="spellStart"/>
                      <w:r w:rsidRPr="009707B3">
                        <w:rPr>
                          <w:rFonts w:ascii="Arial" w:hAnsi="Arial" w:cs="Arial"/>
                          <w:color w:val="FFFFFF" w:themeColor="background1"/>
                          <w:lang w:val="es-ES"/>
                        </w:rPr>
                        <w:t>Zeitpunkt</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Erlangung</w:t>
                      </w:r>
                      <w:proofErr w:type="spellEnd"/>
                      <w:r w:rsidRPr="009707B3">
                        <w:rPr>
                          <w:rFonts w:ascii="Arial" w:hAnsi="Arial" w:cs="Arial"/>
                          <w:color w:val="FFFFFF" w:themeColor="background1"/>
                          <w:lang w:val="es-ES"/>
                        </w:rPr>
                        <w:t xml:space="preserve"> der </w:t>
                      </w:r>
                      <w:proofErr w:type="spellStart"/>
                      <w:r w:rsidRPr="009707B3">
                        <w:rPr>
                          <w:rFonts w:ascii="Arial" w:hAnsi="Arial" w:cs="Arial"/>
                          <w:color w:val="FFFFFF" w:themeColor="background1"/>
                          <w:lang w:val="es-ES"/>
                        </w:rPr>
                        <w:t>Eier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aus</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dem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Spender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übertragen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um</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mit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nur</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drei</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Tagen</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Aufenthalt</w:t>
                      </w:r>
                      <w:proofErr w:type="spellEnd"/>
                      <w:r w:rsidRPr="009707B3">
                        <w:rPr>
                          <w:rFonts w:ascii="Arial" w:hAnsi="Arial" w:cs="Arial"/>
                          <w:color w:val="FFFFFF" w:themeColor="background1"/>
                          <w:lang w:val="es-ES"/>
                        </w:rPr>
                        <w:t xml:space="preserve"> </w:t>
                      </w:r>
                      <w:proofErr w:type="spellStart"/>
                      <w:r w:rsidRPr="009707B3">
                        <w:rPr>
                          <w:rFonts w:ascii="Arial" w:hAnsi="Arial" w:cs="Arial"/>
                          <w:color w:val="FFFFFF" w:themeColor="background1"/>
                          <w:lang w:val="es-ES"/>
                        </w:rPr>
                        <w:t>fort</w:t>
                      </w:r>
                      <w:proofErr w:type="spellEnd"/>
                      <w:r w:rsidRPr="009707B3">
                        <w:rPr>
                          <w:rFonts w:ascii="Arial" w:hAnsi="Arial" w:cs="Arial"/>
                          <w:color w:val="FFFFFF" w:themeColor="background1"/>
                          <w:lang w:val="es-ES"/>
                        </w:rPr>
                        <w:t>.</w:t>
                      </w:r>
                    </w:p>
                    <w:p w:rsidR="009707B3" w:rsidRDefault="009707B3" w:rsidP="009707B3">
                      <w:pPr>
                        <w:widowControl w:val="0"/>
                        <w:autoSpaceDE w:val="0"/>
                        <w:autoSpaceDN w:val="0"/>
                        <w:adjustRightInd w:val="0"/>
                        <w:rPr>
                          <w:rFonts w:ascii="Arial" w:hAnsi="Arial" w:cs="Arial"/>
                          <w:color w:val="757575"/>
                          <w:sz w:val="26"/>
                          <w:szCs w:val="26"/>
                          <w:lang w:val="es-ES"/>
                        </w:rPr>
                      </w:pPr>
                    </w:p>
                    <w:p w:rsidR="009707B3" w:rsidRPr="00521ACA" w:rsidRDefault="009707B3" w:rsidP="00521ACA">
                      <w:pPr>
                        <w:widowControl w:val="0"/>
                        <w:autoSpaceDE w:val="0"/>
                        <w:autoSpaceDN w:val="0"/>
                        <w:adjustRightInd w:val="0"/>
                        <w:rPr>
                          <w:rFonts w:ascii="Arial" w:hAnsi="Arial" w:cs="Arial"/>
                          <w:color w:val="757575"/>
                          <w:sz w:val="26"/>
                          <w:szCs w:val="26"/>
                          <w:lang w:val="es-ES"/>
                        </w:rPr>
                      </w:pPr>
                    </w:p>
                  </w:txbxContent>
                </v:textbox>
                <w10:wrap type="through" anchorx="page" anchory="page"/>
              </v:shape>
            </w:pict>
          </mc:Fallback>
        </mc:AlternateContent>
      </w:r>
      <w:r>
        <w:rPr>
          <w:noProof/>
          <w:lang w:val="es-ES"/>
        </w:rPr>
        <mc:AlternateContent>
          <mc:Choice Requires="wps">
            <w:drawing>
              <wp:anchor distT="0" distB="0" distL="114300" distR="114300" simplePos="0" relativeHeight="251665408" behindDoc="0" locked="0" layoutInCell="1" allowOverlap="1" wp14:anchorId="2C302412" wp14:editId="4DE49F54">
                <wp:simplePos x="0" y="0"/>
                <wp:positionH relativeFrom="page">
                  <wp:posOffset>902335</wp:posOffset>
                </wp:positionH>
                <wp:positionV relativeFrom="page">
                  <wp:posOffset>8307070</wp:posOffset>
                </wp:positionV>
                <wp:extent cx="5706745" cy="574675"/>
                <wp:effectExtent l="0" t="0" r="8255" b="9525"/>
                <wp:wrapTight wrapText="bothSides">
                  <wp:wrapPolygon edited="0">
                    <wp:start x="0" y="0"/>
                    <wp:lineTo x="0" y="21003"/>
                    <wp:lineTo x="21535" y="21003"/>
                    <wp:lineTo x="21535"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5426BD" w:rsidRPr="009707B3" w:rsidRDefault="009707B3">
                            <w:pPr>
                              <w:pStyle w:val="Ttulo1"/>
                              <w:rPr>
                                <w:sz w:val="72"/>
                                <w:szCs w:val="72"/>
                              </w:rPr>
                            </w:pPr>
                            <w:r>
                              <w:rPr>
                                <w:sz w:val="72"/>
                                <w:szCs w:val="72"/>
                              </w:rPr>
                              <w:t xml:space="preserve">        </w:t>
                            </w:r>
                            <w:r w:rsidR="005426BD" w:rsidRPr="009707B3">
                              <w:rPr>
                                <w:sz w:val="72"/>
                                <w:szCs w:val="72"/>
                              </w:rPr>
                              <w:t>Dr. Xavier Julve Díaz</w:t>
                            </w:r>
                          </w:p>
                        </w:txbxContent>
                      </wps:txbx>
                      <wps:bodyPr rot="0" vert="horz" wrap="square" lIns="0" tIns="0" rIns="0" bIns="0" anchor="t" anchorCtr="0" upright="1">
                        <a:noAutofit/>
                      </wps:bodyPr>
                    </wps:wsp>
                  </a:graphicData>
                </a:graphic>
              </wp:anchor>
            </w:drawing>
          </mc:Choice>
          <mc:Fallback>
            <w:pict>
              <v:shape id="Text Box 6" o:spid="_x0000_s1027" type="#_x0000_t202" style="position:absolute;margin-left:71.05pt;margin-top:654.1pt;width:449.35pt;height:45.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" filled="f" stroked="f">
                <v:textbox inset="0,0,0,0">
                  <w:txbxContent>
                    <w:p w:rsidR="005426BD" w:rsidRPr="009707B3" w:rsidRDefault="009707B3">
                      <w:pPr>
                        <w:pStyle w:val="Ttulo1"/>
                        <w:rPr>
                          <w:sz w:val="72"/>
                          <w:szCs w:val="72"/>
                        </w:rPr>
                      </w:pPr>
                      <w:r>
                        <w:rPr>
                          <w:sz w:val="72"/>
                          <w:szCs w:val="72"/>
                        </w:rPr>
                        <w:t xml:space="preserve">        </w:t>
                      </w:r>
                      <w:r w:rsidR="005426BD" w:rsidRPr="009707B3">
                        <w:rPr>
                          <w:sz w:val="72"/>
                          <w:szCs w:val="72"/>
                        </w:rPr>
                        <w:t>Dr. Xavier Julve Díaz</w:t>
                      </w:r>
                    </w:p>
                  </w:txbxContent>
                </v:textbox>
                <w10:wrap type="tight" anchorx="page" anchory="page"/>
              </v:shape>
            </w:pict>
          </mc:Fallback>
        </mc:AlternateContent>
      </w:r>
      <w:r>
        <w:rPr>
          <w:noProof/>
          <w:lang w:val="es-ES"/>
        </w:rPr>
        <mc:AlternateContent>
          <mc:Choice Requires="wps">
            <w:drawing>
              <wp:anchor distT="0" distB="0" distL="114300" distR="114300" simplePos="0" relativeHeight="251664384" behindDoc="0" locked="0" layoutInCell="1" allowOverlap="1" wp14:anchorId="56C13CB8" wp14:editId="4E434B90">
                <wp:simplePos x="0" y="0"/>
                <wp:positionH relativeFrom="page">
                  <wp:posOffset>902335</wp:posOffset>
                </wp:positionH>
                <wp:positionV relativeFrom="page">
                  <wp:posOffset>8020050</wp:posOffset>
                </wp:positionV>
                <wp:extent cx="5706745" cy="287020"/>
                <wp:effectExtent l="0" t="0" r="8255" b="17780"/>
                <wp:wrapTight wrapText="bothSides">
                  <wp:wrapPolygon edited="0">
                    <wp:start x="0" y="0"/>
                    <wp:lineTo x="0" y="21027"/>
                    <wp:lineTo x="21535" y="21027"/>
                    <wp:lineTo x="21535" y="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5426BD" w:rsidRDefault="005426BD">
                            <w:pPr>
                              <w:pStyle w:val="Subttulo"/>
                            </w:pPr>
                            <w:r>
                              <w:t xml:space="preserve"> </w:t>
                            </w:r>
                            <w:r>
                              <w:t xml:space="preserve">Die </w:t>
                            </w:r>
                            <w:proofErr w:type="spellStart"/>
                            <w:r>
                              <w:t>behandlungen</w:t>
                            </w:r>
                            <w:proofErr w:type="spellEnd"/>
                            <w:r>
                              <w:t xml:space="preserve"> der </w:t>
                            </w:r>
                            <w:proofErr w:type="spellStart"/>
                            <w:r>
                              <w:t>Assitierten</w:t>
                            </w:r>
                            <w:proofErr w:type="spellEnd"/>
                            <w:r>
                              <w:t xml:space="preserve"> </w:t>
                            </w:r>
                            <w:proofErr w:type="spellStart"/>
                            <w:r>
                              <w:t>Reproduktion</w:t>
                            </w:r>
                            <w:proofErr w:type="spellEnd"/>
                            <w:r>
                              <w:t xml:space="preserve"> </w:t>
                            </w:r>
                            <w:proofErr w:type="spellStart"/>
                            <w:r>
                              <w:t>bei</w:t>
                            </w:r>
                            <w:proofErr w:type="spellEnd"/>
                            <w:r>
                              <w:t xml:space="preserve"> Barcelona (</w:t>
                            </w:r>
                            <w:proofErr w:type="spellStart"/>
                            <w:r>
                              <w:t>Spanien</w:t>
                            </w:r>
                            <w:proofErr w:type="spellEnd"/>
                            <w:r>
                              <w:t>)</w:t>
                            </w:r>
                          </w:p>
                        </w:txbxContent>
                      </wps:txbx>
                      <wps:bodyPr rot="0" vert="horz" wrap="square" lIns="0" tIns="0" rIns="0" bIns="0" anchor="t" anchorCtr="0" upright="1">
                        <a:noAutofit/>
                      </wps:bodyPr>
                    </wps:wsp>
                  </a:graphicData>
                </a:graphic>
              </wp:anchor>
            </w:drawing>
          </mc:Choice>
          <mc:Fallback>
            <w:pict>
              <v:shape id="Text Box 5" o:spid="_x0000_s1028" type="#_x0000_t202" style="position:absolute;margin-left:71.05pt;margin-top:631.5pt;width:449.35pt;height:22.6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" filled="f" stroked="f">
                <v:textbox inset="0,0,0,0">
                  <w:txbxContent>
                    <w:p w:rsidR="005426BD" w:rsidRDefault="005426BD">
                      <w:pPr>
                        <w:pStyle w:val="Subttulo"/>
                      </w:pPr>
                      <w:r>
                        <w:t xml:space="preserve"> </w:t>
                      </w:r>
                      <w:r>
                        <w:t xml:space="preserve">Die </w:t>
                      </w:r>
                      <w:proofErr w:type="spellStart"/>
                      <w:r>
                        <w:t>behandlungen</w:t>
                      </w:r>
                      <w:proofErr w:type="spellEnd"/>
                      <w:r>
                        <w:t xml:space="preserve"> der </w:t>
                      </w:r>
                      <w:proofErr w:type="spellStart"/>
                      <w:r>
                        <w:t>Assitierten</w:t>
                      </w:r>
                      <w:proofErr w:type="spellEnd"/>
                      <w:r>
                        <w:t xml:space="preserve"> </w:t>
                      </w:r>
                      <w:proofErr w:type="spellStart"/>
                      <w:r>
                        <w:t>Reproduktion</w:t>
                      </w:r>
                      <w:proofErr w:type="spellEnd"/>
                      <w:r>
                        <w:t xml:space="preserve"> </w:t>
                      </w:r>
                      <w:proofErr w:type="spellStart"/>
                      <w:r>
                        <w:t>bei</w:t>
                      </w:r>
                      <w:proofErr w:type="spellEnd"/>
                      <w:r>
                        <w:t xml:space="preserve"> Barcelona (</w:t>
                      </w:r>
                      <w:proofErr w:type="spellStart"/>
                      <w:r>
                        <w:t>Spanien</w:t>
                      </w:r>
                      <w:proofErr w:type="spellEnd"/>
                      <w:r>
                        <w:t>)</w:t>
                      </w:r>
                    </w:p>
                  </w:txbxContent>
                </v:textbox>
                <w10:wrap type="tight" anchorx="page" anchory="page"/>
              </v:shape>
            </w:pict>
          </mc:Fallback>
        </mc:AlternateContent>
      </w:r>
      <w:r>
        <w:rPr>
          <w:noProof/>
          <w:lang w:val="es-ES"/>
        </w:rPr>
        <mc:AlternateContent>
          <mc:Choice Requires="wps">
            <w:drawing>
              <wp:anchor distT="0" distB="0" distL="114300" distR="114300" simplePos="0" relativeHeight="251663360" behindDoc="0" locked="0" layoutInCell="1" allowOverlap="1" wp14:anchorId="06B6C2A9" wp14:editId="2C567DBA">
                <wp:simplePos x="0" y="0"/>
                <wp:positionH relativeFrom="page">
                  <wp:posOffset>838200</wp:posOffset>
                </wp:positionH>
                <wp:positionV relativeFrom="page">
                  <wp:posOffset>6520180</wp:posOffset>
                </wp:positionV>
                <wp:extent cx="5738495" cy="1429385"/>
                <wp:effectExtent l="0" t="0" r="1905" b="18415"/>
                <wp:wrapTight wrapText="bothSides">
                  <wp:wrapPolygon edited="0">
                    <wp:start x="0" y="0"/>
                    <wp:lineTo x="0" y="21494"/>
                    <wp:lineTo x="21512" y="21494"/>
                    <wp:lineTo x="21512"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5426BD" w:rsidRPr="005426BD" w:rsidRDefault="005426BD">
                            <w:pPr>
                              <w:pStyle w:val="Ttulo"/>
                              <w:rPr>
                                <w:rFonts w:ascii="Herculanum" w:hAnsi="Herculanum"/>
                                <w:color w:val="FF0000"/>
                                <w:sz w:val="140"/>
                                <w:szCs w:val="140"/>
                              </w:rPr>
                            </w:pPr>
                            <w:r w:rsidRPr="005426BD">
                              <w:rPr>
                                <w:rFonts w:ascii="Herculanum" w:hAnsi="Herculanum"/>
                                <w:color w:val="FF0000"/>
                                <w:sz w:val="140"/>
                                <w:szCs w:val="140"/>
                              </w:rPr>
                              <w:t xml:space="preserve">Repro Sintex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6pt;margin-top:513.4pt;width:451.85pt;height:11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" filled="f" stroked="f">
                <v:textbox inset="0,0,0,0">
                  <w:txbxContent>
                    <w:p w:rsidR="005426BD" w:rsidRPr="005426BD" w:rsidRDefault="005426BD">
                      <w:pPr>
                        <w:pStyle w:val="Ttulo"/>
                        <w:rPr>
                          <w:rFonts w:ascii="Herculanum" w:hAnsi="Herculanum"/>
                          <w:color w:val="FF0000"/>
                          <w:sz w:val="140"/>
                          <w:szCs w:val="140"/>
                        </w:rPr>
                      </w:pPr>
                      <w:r w:rsidRPr="005426BD">
                        <w:rPr>
                          <w:rFonts w:ascii="Herculanum" w:hAnsi="Herculanum"/>
                          <w:color w:val="FF0000"/>
                          <w:sz w:val="140"/>
                          <w:szCs w:val="140"/>
                        </w:rPr>
                        <w:t xml:space="preserve">Repro Sintex </w:t>
                      </w:r>
                    </w:p>
                  </w:txbxContent>
                </v:textbox>
                <w10:wrap type="tight" anchorx="page" anchory="page"/>
              </v:shape>
            </w:pict>
          </mc:Fallback>
        </mc:AlternateContent>
      </w:r>
      <w:r w:rsidR="005426BD">
        <w:rPr>
          <w:noProof/>
          <w:lang w:val="es-ES"/>
        </w:rPr>
        <mc:AlternateContent>
          <mc:Choice Requires="wps">
            <w:drawing>
              <wp:anchor distT="0" distB="0" distL="114300" distR="114300" simplePos="0" relativeHeight="251661312" behindDoc="0" locked="0" layoutInCell="1" allowOverlap="1" wp14:anchorId="0D3DF6D9" wp14:editId="1D3391E4">
                <wp:simplePos x="0" y="0"/>
                <wp:positionH relativeFrom="page">
                  <wp:posOffset>838200</wp:posOffset>
                </wp:positionH>
                <wp:positionV relativeFrom="page">
                  <wp:posOffset>5243195</wp:posOffset>
                </wp:positionV>
                <wp:extent cx="4789805" cy="1545590"/>
                <wp:effectExtent l="0" t="0" r="10795" b="3810"/>
                <wp:wrapTight wrapText="bothSides">
                  <wp:wrapPolygon edited="0">
                    <wp:start x="0" y="0"/>
                    <wp:lineTo x="0" y="21298"/>
                    <wp:lineTo x="21534" y="21298"/>
                    <wp:lineTo x="2153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5426BD" w:rsidRPr="005426BD" w:rsidRDefault="005426BD">
                            <w:pPr>
                              <w:pStyle w:val="Fecha"/>
                              <w:rPr>
                                <w:rFonts w:ascii="Chalkduster" w:hAnsi="Chalkduster"/>
                                <w:sz w:val="48"/>
                                <w:szCs w:val="48"/>
                              </w:rPr>
                            </w:pPr>
                            <w:r>
                              <w:rPr>
                                <w:rFonts w:ascii="Chalkduster" w:hAnsi="Chalkduster"/>
                                <w:sz w:val="44"/>
                                <w:szCs w:val="44"/>
                              </w:rPr>
                              <w:t xml:space="preserve">  </w:t>
                            </w:r>
                            <w:proofErr w:type="spellStart"/>
                            <w:r w:rsidRPr="005426BD">
                              <w:rPr>
                                <w:rFonts w:ascii="Chalkduster" w:hAnsi="Chalkduster"/>
                                <w:sz w:val="48"/>
                                <w:szCs w:val="48"/>
                              </w:rPr>
                              <w:t>Assistierten</w:t>
                            </w:r>
                            <w:proofErr w:type="spellEnd"/>
                            <w:r w:rsidRPr="005426BD">
                              <w:rPr>
                                <w:rFonts w:ascii="Chalkduster" w:hAnsi="Chalkduster"/>
                                <w:sz w:val="48"/>
                                <w:szCs w:val="48"/>
                              </w:rPr>
                              <w:t xml:space="preserve"> </w:t>
                            </w:r>
                            <w:proofErr w:type="spellStart"/>
                            <w:r w:rsidRPr="005426BD">
                              <w:rPr>
                                <w:rFonts w:ascii="Chalkduster" w:hAnsi="Chalkduster"/>
                                <w:sz w:val="48"/>
                                <w:szCs w:val="48"/>
                              </w:rPr>
                              <w:t>Reproduktion</w:t>
                            </w:r>
                            <w:proofErr w:type="spellEnd"/>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 o:spid="_x0000_s1030" type="#_x0000_t202" style="position:absolute;margin-left:66pt;margin-top:412.85pt;width:377.15pt;height:121.7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" filled="f" stroked="f">
                <v:textbox inset="0,0,0,0">
                  <w:txbxContent>
                    <w:p w:rsidR="005426BD" w:rsidRPr="005426BD" w:rsidRDefault="005426BD">
                      <w:pPr>
                        <w:pStyle w:val="Fecha"/>
                        <w:rPr>
                          <w:rFonts w:ascii="Chalkduster" w:hAnsi="Chalkduster"/>
                          <w:sz w:val="48"/>
                          <w:szCs w:val="48"/>
                        </w:rPr>
                      </w:pPr>
                      <w:r>
                        <w:rPr>
                          <w:rFonts w:ascii="Chalkduster" w:hAnsi="Chalkduster"/>
                          <w:sz w:val="44"/>
                          <w:szCs w:val="44"/>
                        </w:rPr>
                        <w:t xml:space="preserve">  </w:t>
                      </w:r>
                      <w:proofErr w:type="spellStart"/>
                      <w:r w:rsidRPr="005426BD">
                        <w:rPr>
                          <w:rFonts w:ascii="Chalkduster" w:hAnsi="Chalkduster"/>
                          <w:sz w:val="48"/>
                          <w:szCs w:val="48"/>
                        </w:rPr>
                        <w:t>Assistierten</w:t>
                      </w:r>
                      <w:proofErr w:type="spellEnd"/>
                      <w:r w:rsidRPr="005426BD">
                        <w:rPr>
                          <w:rFonts w:ascii="Chalkduster" w:hAnsi="Chalkduster"/>
                          <w:sz w:val="48"/>
                          <w:szCs w:val="48"/>
                        </w:rPr>
                        <w:t xml:space="preserve"> </w:t>
                      </w:r>
                      <w:proofErr w:type="spellStart"/>
                      <w:r w:rsidRPr="005426BD">
                        <w:rPr>
                          <w:rFonts w:ascii="Chalkduster" w:hAnsi="Chalkduster"/>
                          <w:sz w:val="48"/>
                          <w:szCs w:val="48"/>
                        </w:rPr>
                        <w:t>Reproduktion</w:t>
                      </w:r>
                      <w:proofErr w:type="spellEnd"/>
                    </w:p>
                  </w:txbxContent>
                </v:textbox>
                <w10:wrap type="tight" anchorx="page" anchory="page"/>
              </v:shape>
            </w:pict>
          </mc:Fallback>
        </mc:AlternateContent>
      </w:r>
      <w:r w:rsidR="005426BD">
        <w:rPr>
          <w:noProof/>
          <w:lang w:val="es-ES"/>
        </w:rPr>
        <w:drawing>
          <wp:anchor distT="0" distB="0" distL="114300" distR="114300" simplePos="0" relativeHeight="251667456" behindDoc="0" locked="0" layoutInCell="1" allowOverlap="1" wp14:anchorId="5E708E00" wp14:editId="1F047C5B">
            <wp:simplePos x="0" y="0"/>
            <wp:positionH relativeFrom="page">
              <wp:posOffset>2689860</wp:posOffset>
            </wp:positionH>
            <wp:positionV relativeFrom="page">
              <wp:posOffset>1267217</wp:posOffset>
            </wp:positionV>
            <wp:extent cx="2072640" cy="3112621"/>
            <wp:effectExtent l="609600" t="406400" r="670560" b="418465"/>
            <wp:wrapTight wrapText="bothSides">
              <wp:wrapPolygon edited="0">
                <wp:start x="19684" y="-1881"/>
                <wp:lineTo x="5323" y="-3512"/>
                <wp:lineTo x="4460" y="-750"/>
                <wp:lineTo x="-2797" y="-1756"/>
                <wp:lineTo x="-4004" y="3839"/>
                <wp:lineTo x="-2449" y="4054"/>
                <wp:lineTo x="-3312" y="6816"/>
                <wp:lineTo x="-2017" y="6995"/>
                <wp:lineTo x="-2880" y="9757"/>
                <wp:lineTo x="-1584" y="9937"/>
                <wp:lineTo x="-2447" y="12698"/>
                <wp:lineTo x="-1151" y="12878"/>
                <wp:lineTo x="-2014" y="15639"/>
                <wp:lineTo x="-459" y="15855"/>
                <wp:lineTo x="-1322" y="18616"/>
                <wp:lineTo x="-26" y="18796"/>
                <wp:lineTo x="406" y="21737"/>
                <wp:lineTo x="352" y="21909"/>
                <wp:lineTo x="1897" y="23024"/>
                <wp:lineTo x="2048" y="23405"/>
                <wp:lineTo x="3603" y="23620"/>
                <wp:lineTo x="3970" y="23311"/>
                <wp:lineTo x="9995" y="23066"/>
                <wp:lineTo x="25111" y="22280"/>
                <wp:lineTo x="25661" y="19655"/>
                <wp:lineTo x="20980" y="-1702"/>
                <wp:lineTo x="19684" y="-1881"/>
              </wp:wrapPolygon>
            </wp:wrapTight>
            <wp:docPr id="10" name="Placeholder"/>
            <wp:cNvGraphicFramePr/>
            <a:graphic xmlns:a="http://schemas.openxmlformats.org/drawingml/2006/main">
              <a:graphicData uri="http://schemas.openxmlformats.org/drawingml/2006/picture">
                <pic:pic xmlns:pic="http://schemas.openxmlformats.org/drawingml/2006/picture">
                  <pic:nvPicPr>
                    <pic:cNvPr id="10" name="Placeholder"/>
                    <pic:cNvPicPr/>
                  </pic:nvPicPr>
                  <pic:blipFill>
                    <a:blip r:embed="rId9">
                      <a:extLst>
                        <a:ext uri="{28A0092B-C50C-407E-A947-70E740481C1C}">
                          <a14:useLocalDpi xmlns:a14="http://schemas.microsoft.com/office/drawing/2010/main" val="0"/>
                        </a:ext>
                      </a:extLst>
                    </a:blip>
                    <a:stretch>
                      <a:fillRect/>
                    </a:stretch>
                  </pic:blipFill>
                  <pic:spPr>
                    <a:xfrm rot="20894568">
                      <a:off x="0" y="0"/>
                      <a:ext cx="2072640" cy="3112621"/>
                    </a:xfrm>
                    <a:prstGeom prst="rect">
                      <a:avLst/>
                    </a:prstGeom>
                    <a:solidFill>
                      <a:srgbClr val="FFFFFF">
                        <a:shade val="85000"/>
                      </a:srgbClr>
                    </a:solidFill>
                    <a:ln w="1270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anchor>
        </w:drawing>
      </w:r>
      <w:r w:rsidR="005426BD">
        <w:rPr>
          <w:noProof/>
          <w:lang w:val="es-ES"/>
        </w:rPr>
        <mc:AlternateContent>
          <mc:Choice Requires="wps">
            <w:drawing>
              <wp:anchor distT="0" distB="0" distL="114300" distR="114300" simplePos="0" relativeHeight="251662336" behindDoc="0" locked="0" layoutInCell="1" allowOverlap="1" wp14:anchorId="0A23672F" wp14:editId="0B3A2B6D">
                <wp:simplePos x="0" y="0"/>
                <wp:positionH relativeFrom="column">
                  <wp:posOffset>4825365</wp:posOffset>
                </wp:positionH>
                <wp:positionV relativeFrom="paragraph">
                  <wp:posOffset>4837430</wp:posOffset>
                </wp:positionV>
                <wp:extent cx="1071880" cy="2672080"/>
                <wp:effectExtent l="0" t="0" r="13970" b="13970"/>
                <wp:wrapTight wrapText="bothSides">
                  <wp:wrapPolygon edited="0">
                    <wp:start x="0" y="0"/>
                    <wp:lineTo x="0" y="21559"/>
                    <wp:lineTo x="21498" y="21559"/>
                    <wp:lineTo x="21498" y="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6BD" w:rsidRDefault="005426BD">
                            <w:pPr>
                              <w:pStyle w:val="Asterisk"/>
                              <w:rPr>
                                <w:sz w:val="380"/>
                              </w:rPr>
                            </w:pPr>
                            <w:r>
                              <w:rPr>
                                <w:sz w:val="380"/>
                                <w:lang w:val="es-ES"/>
                              </w:rPr>
                              <w:t>*</w:t>
                            </w:r>
                          </w:p>
                        </w:txbxContent>
                      </wps:txbx>
                      <wps:bodyPr rot="0" vert="horz" wrap="square" lIns="0" tIns="0" rIns="0" bIns="0" anchor="t" anchorCtr="0" upright="1">
                        <a:noAutofit/>
                      </wps:bodyPr>
                    </wps:wsp>
                  </a:graphicData>
                </a:graphic>
              </wp:anchor>
            </w:drawing>
          </mc:Choice>
          <mc:Fallback>
            <w:pict>
              <v:shape id="Text Box 3" o:spid="_x0000_s1031" type="#_x0000_t202" style="position:absolute;margin-left:379.95pt;margin-top:380.9pt;width:84.4pt;height:21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dMq8CAACy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" filled="f" stroked="f">
                <v:textbox inset="0,0,0,0">
                  <w:txbxContent>
                    <w:p w:rsidR="005426BD" w:rsidRDefault="005426BD">
                      <w:pPr>
                        <w:pStyle w:val="Asterisk"/>
                        <w:rPr>
                          <w:sz w:val="380"/>
                        </w:rPr>
                      </w:pPr>
                      <w:r>
                        <w:rPr>
                          <w:sz w:val="380"/>
                          <w:lang w:val="es-ES"/>
                        </w:rPr>
                        <w:t>*</w:t>
                      </w:r>
                    </w:p>
                  </w:txbxContent>
                </v:textbox>
                <w10:wrap type="tight"/>
              </v:shape>
            </w:pict>
          </mc:Fallback>
        </mc:AlternateContent>
      </w:r>
      <w:r w:rsidR="005426BD">
        <w:rPr>
          <w:noProof/>
          <w:lang w:val="es-ES"/>
        </w:rPr>
        <mc:AlternateContent>
          <mc:Choice Requires="wps">
            <w:drawing>
              <wp:anchor distT="0" distB="0" distL="114300" distR="114300" simplePos="0" relativeHeight="251666432" behindDoc="0" locked="0" layoutInCell="1" allowOverlap="1" wp14:anchorId="2E91C378" wp14:editId="290498F4">
                <wp:simplePos x="0" y="0"/>
                <wp:positionH relativeFrom="column">
                  <wp:posOffset>216535</wp:posOffset>
                </wp:positionH>
                <wp:positionV relativeFrom="paragraph">
                  <wp:posOffset>8410575</wp:posOffset>
                </wp:positionV>
                <wp:extent cx="5679440" cy="821055"/>
                <wp:effectExtent l="0" t="0" r="16510" b="17145"/>
                <wp:wrapTight wrapText="bothSides">
                  <wp:wrapPolygon edited="0">
                    <wp:start x="0" y="0"/>
                    <wp:lineTo x="0" y="21550"/>
                    <wp:lineTo x="21590" y="21550"/>
                    <wp:lineTo x="21590" y="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5426BD" w:rsidRDefault="005426BD">
                            <w:pPr>
                              <w:pStyle w:val="Textodecuerpo"/>
                            </w:pPr>
                            <w:r>
                              <w:rPr>
                                <w:lang w:val="es-ES"/>
                              </w:rPr>
                              <w:t>Mauris pretium turpis in mi. Suspendisse potenti. In urna. Nulla ultrices, ipsum at sagittis vulputate, augue tortor pharetra justo, sed interdum est sem in ipsum. Fusce iaculis auctor dolor. Suspendisse rutrum. Duis aliquet pretium urna. Etiam enim felis, fringilla sit amet, facilisis id, aliquam non, eros.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7" o:spid="_x0000_s1032" type="#_x0000_t202" style="position:absolute;margin-left:17.05pt;margin-top:662.25pt;width:447.2pt;height:6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" mv:complextextbox="1" filled="f" stroked="f">
                <v:stroke o:forcedash="t"/>
                <v:textbox inset="0,0,0,0">
                  <w:txbxContent>
                    <w:p w:rsidR="005426BD" w:rsidRDefault="005426BD">
                      <w:pPr>
                        <w:pStyle w:val="Textodecuerpo"/>
                      </w:pPr>
                      <w:r>
                        <w:rPr>
                          <w:lang w:val="es-ES"/>
                        </w:rPr>
                        <w:t>Mauris pretium turpis in mi. Suspendisse potenti. In urna. Nulla ultrices, ipsum at sagittis vulputate, augue tortor pharetra justo, sed interdum est sem in ipsum. Fusce iaculis auctor dolor. Suspendisse rutrum. Duis aliquet pretium urna. Etiam enim felis, fringilla sit amet, facilisis id, aliquam non, eros.</w:t>
                      </w:r>
                    </w:p>
                  </w:txbxContent>
                </v:textbox>
                <w10:wrap type="tight"/>
              </v:shape>
            </w:pict>
          </mc:Fallback>
        </mc:AlternateContent>
      </w:r>
    </w:p>
    <w:sectPr w:rsidR="00CC07ED">
      <w:headerReference w:type="default" r:id="rId10"/>
      <w:pgSz w:w="11909" w:h="16834"/>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09" w:rsidRDefault="00453E09">
      <w:r>
        <w:separator/>
      </w:r>
    </w:p>
  </w:endnote>
  <w:endnote w:type="continuationSeparator" w:id="0">
    <w:p w:rsidR="00453E09" w:rsidRDefault="0045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uhaus 93">
    <w:panose1 w:val="04030905020B02020C02"/>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rculanum">
    <w:panose1 w:val="02000505000000020004"/>
    <w:charset w:val="00"/>
    <w:family w:val="auto"/>
    <w:pitch w:val="variable"/>
    <w:sig w:usb0="80000067"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09" w:rsidRDefault="00453E09">
      <w:r>
        <w:separator/>
      </w:r>
    </w:p>
  </w:footnote>
  <w:footnote w:type="continuationSeparator" w:id="0">
    <w:p w:rsidR="00453E09" w:rsidRDefault="00453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BD" w:rsidRDefault="005426BD">
    <w:pPr>
      <w:pStyle w:val="Encabezado"/>
    </w:pPr>
    <w:r>
      <w:rPr>
        <w:noProof/>
        <w:lang w:val="es-ES"/>
      </w:rPr>
      <mc:AlternateContent>
        <mc:Choice Requires="wpg">
          <w:drawing>
            <wp:anchor distT="0" distB="0" distL="114300" distR="114300" simplePos="0" relativeHeight="251669504" behindDoc="0" locked="0" layoutInCell="1" allowOverlap="1" wp14:anchorId="784C96BB" wp14:editId="5C1432FA">
              <wp:simplePos x="0" y="0"/>
              <wp:positionH relativeFrom="margin">
                <wp:align>center</wp:align>
              </wp:positionH>
              <wp:positionV relativeFrom="margin">
                <wp:align>center</wp:align>
              </wp:positionV>
              <wp:extent cx="6190488" cy="9317736"/>
              <wp:effectExtent l="0" t="0" r="1270" b="0"/>
              <wp:wrapTight wrapText="bothSides">
                <wp:wrapPolygon edited="0">
                  <wp:start x="0" y="0"/>
                  <wp:lineTo x="0" y="21551"/>
                  <wp:lineTo x="21538" y="21551"/>
                  <wp:lineTo x="21538"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6190488" cy="9317736"/>
                        <a:chOff x="0" y="0"/>
                        <a:chExt cx="7040880" cy="9330055"/>
                      </a:xfrm>
                    </wpg:grpSpPr>
                    <wpg:grpSp>
                      <wpg:cNvPr id="2" name="Group 7"/>
                      <wpg:cNvGrpSpPr>
                        <a:grpSpLocks/>
                      </wpg:cNvGrpSpPr>
                      <wpg:grpSpPr bwMode="auto">
                        <a:xfrm>
                          <a:off x="0" y="9525"/>
                          <a:ext cx="7037705" cy="9320530"/>
                          <a:chOff x="575" y="580"/>
                          <a:chExt cx="11083" cy="14678"/>
                        </a:xfrm>
                      </wpg:grpSpPr>
                      <pic:pic xmlns:pic="http://schemas.openxmlformats.org/drawingml/2006/picture">
                        <pic:nvPicPr>
                          <pic:cNvPr id="3" name="Picture 2" descr="Transparent.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5" y="580"/>
                            <a:ext cx="10805" cy="14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615" y="71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15" y="613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Transparent.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55" y="3413"/>
                            <a:ext cx="6043" cy="5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Transparent.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5" y="8833"/>
                            <a:ext cx="6043" cy="5179"/>
                          </a:xfrm>
                          <a:prstGeom prst="rect">
                            <a:avLst/>
                          </a:prstGeom>
                          <a:noFill/>
                          <a:extLst>
                            <a:ext uri="{909E8E84-426E-40dd-AFC4-6F175D3DCCD1}">
                              <a14:hiddenFill xmlns:a14="http://schemas.microsoft.com/office/drawing/2010/main">
                                <a:solidFill>
                                  <a:srgbClr val="FFFFFF"/>
                                </a:solidFill>
                              </a14:hiddenFill>
                            </a:ext>
                          </a:extLst>
                        </pic:spPr>
                      </pic:pic>
                    </wpg:grpSp>
                    <wps:wsp>
                      <wps:cNvPr id="1" name="Rectangle 1"/>
                      <wps:cNvSpPr>
                        <a:spLocks noChangeArrowheads="1"/>
                      </wps:cNvSpPr>
                      <wps:spPr bwMode="auto">
                        <a:xfrm>
                          <a:off x="6858000" y="0"/>
                          <a:ext cx="182880" cy="932688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0;width:487.45pt;height:733.7pt;z-index:251669504;mso-position-horizontal:center;mso-position-horizontal-relative:margin;mso-position-vertical:center;mso-position-vertical-relative:margin;mso-width-relative:margin;mso-height-relative:margin" coordsize="7040880,93300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">
              <v:group id="Group 7" o:spid="_x0000_s1027" style="position:absolute;top:9525;width:7037705;height:9320530" coordorigin="575,580" coordsize="11083,146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ransparent.png" style="position:absolute;left:575;top:580;width:10805;height:146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Cr&#10;fJzDAAAA2gAAAA8AAABkcnMvZG93bnJldi54bWxEj0FrwkAUhO8F/8PyhN7qJqm0El2DCFJL6UEr&#10;np/ZZxKSfRt2tzH++26h0OMwM98wq2I0nRjI+caygnSWgCAurW64UnD62j0tQPiArLGzTAru5KFY&#10;Tx5WmGt74wMNx1CJCGGfo4I6hD6X0pc1GfQz2xNH72qdwRClq6R2eItw08ksSV6kwYbjQo09bWsq&#10;2+O3UdC6eXnZz7PmQ36+Z6/p+e2ebVipx+m4WYIINIb/8F97rxU8w++VeAPk+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Kt8nMMAAADaAAAADwAAAAAAAAAAAAAAAACcAgAA&#10;ZHJzL2Rvd25yZXYueG1sUEsFBgAAAAAEAAQA9wAAAIwDAAAAAA==&#10;">
                  <v:imagedata r:id="rId4" o:title="Transparent.png"/>
                  <o:lock v:ext="edit" aspectratio="f"/>
                </v:shape>
                <v:shape id="Picture 3" o:spid="_x0000_s1029" type="#_x0000_t75" alt="Transparent.png" style="position:absolute;left:5615;top:71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f&#10;KqrEAAAA2gAAAA8AAABkcnMvZG93bnJldi54bWxEj0FrwkAUhO9C/8PyCl5K3SihSHQTpLUgFgpq&#10;8fzMPrPB7NuQ3ZrYX98tFDwOM/MNsywG24grdb52rGA6SUAQl07XXCn4Orw/z0H4gKyxcUwKbuSh&#10;yB9GS8y063lH132oRISwz1CBCaHNpPSlIYt+4lri6J1dZzFE2VVSd9hHuG3kLElepMWa44LBll4N&#10;lZf9t1XgD0/TdK3NNr31n+tj9fYx6J+TUuPHYbUAEWgI9/B/e6MVpPB3Jd4Amf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kfKqrEAAAA2gAAAA8AAAAAAAAAAAAAAAAAnAIA&#10;AGRycy9kb3ducmV2LnhtbFBLBQYAAAAABAAEAPcAAACNAwAAAAA=&#10;">
                  <v:imagedata r:id="rId5" o:title="Transparent.png"/>
                  <o:lock v:ext="edit" aspectratio="f"/>
                </v:shape>
                <v:shape id="Picture 4" o:spid="_x0000_s1030" type="#_x0000_t75" alt="Transparent.png" style="position:absolute;left:5615;top:613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q&#10;n7DEAAAA2gAAAA8AAABkcnMvZG93bnJldi54bWxEj09rwkAUxO9Cv8PyCt50U8EgqWtoA5UqFGns&#10;xdsj+/IHs2/D7lajn75bKPQ4zMxvmHU+ml5cyPnOsoKneQKCuLK640bB1/FttgLhA7LG3jIpuJGH&#10;fPMwWWOm7ZU/6VKGRkQI+wwVtCEMmZS+asmgn9uBOHq1dQZDlK6R2uE1wk0vF0mSSoMdx4UWBypa&#10;qs7lt1EwUrqv76dt6Y4fSWHT3UG+9rVS08fx5RlEoDH8h//a71rBEn6vxBsgN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Sqn7DEAAAA2gAAAA8AAAAAAAAAAAAAAAAAnAIA&#10;AGRycy9kb3ducmV2LnhtbFBLBQYAAAAABAAEAPcAAACNAwAAAAA=&#10;">
                  <v:imagedata r:id="rId6" o:title="Transparent.png"/>
                  <o:lock v:ext="edit" aspectratio="f"/>
                </v:shape>
                <v:shape id="Picture 5" o:spid="_x0000_s1031" type="#_x0000_t75" alt="Transparent.png" style="position:absolute;left:655;top:341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4&#10;AcfDAAAA2gAAAA8AAABkcnMvZG93bnJldi54bWxEj09rwkAUxO+C32F5Qm+6sYdQoqtoQGkLUhq9&#10;eHtkX/5g9m3Y3ca0n94tFHocZuY3zHo7mk4M5HxrWcFykYAgLq1uuVZwOR/mLyB8QNbYWSYF3+Rh&#10;u5lO1phpe+dPGopQiwhhn6GCJoQ+k9KXDRn0C9sTR6+yzmCI0tVSO7xHuOnkc5Kk0mDLcaHBnvKG&#10;ylvxZRSMlL5XP9dj4c6nJLfp24fcd5VST7NxtwIRaAz/4b/2q1aQwu+VeAPk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HgBx8MAAADaAAAADwAAAAAAAAAAAAAAAACcAgAA&#10;ZHJzL2Rvd25yZXYueG1sUEsFBgAAAAAEAAQA9wAAAIwDAAAAAA==&#10;">
                  <v:imagedata r:id="rId7" o:title="Transparent.png"/>
                  <o:lock v:ext="edit" aspectratio="f"/>
                </v:shape>
                <v:shape id="Picture 6" o:spid="_x0000_s1032" type="#_x0000_t75" alt="Transparent.png" style="position:absolute;left:655;top:8833;width:6043;height:51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N&#10;tN3FAAAA2gAAAA8AAABkcnMvZG93bnJldi54bWxEj91qwkAUhO8F32E5Qm+kbixSS+omiLVQWhD8&#10;wevT7DEbzJ4N2a2JffpuQfBymJlvmEXe21pcqPWVYwXTSQKCuHC64lLBYf/++ALCB2SNtWNScCUP&#10;eTYcLDDVruMtXXahFBHCPkUFJoQmldIXhiz6iWuIo3dyrcUQZVtK3WIX4baWT0nyLC1WHBcMNrQy&#10;VJx3P1aB34+ns7U2n7Nrt1kfy7evXv9+K/Uw6pevIAL14R6+tT+0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ZzbTdxQAAANoAAAAPAAAAAAAAAAAAAAAAAJwC&#10;AABkcnMvZG93bnJldi54bWxQSwUGAAAAAAQABAD3AAAAjgMAAAAA&#10;">
                  <v:imagedata r:id="rId8" o:title="Transparent.png"/>
                  <o:lock v:ext="edit" aspectratio="f"/>
                </v:shape>
              </v:group>
              <v:rect id="Rectangle 1" o:spid="_x0000_s1033" style="position:absolute;left:6858000;width:182880;height:932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s8UvwAAA&#10;ANoAAAAPAAAAZHJzL2Rvd25yZXYueG1sRE/NasJAEL4XfIdlhN7qxgqtRFcRweKhPdTkAcbsmIRk&#10;Z8PumqRv3w0InoaP73e2+9G0oifna8sKlosEBHFhdc2lgjw7va1B+ICssbVMCv7Iw343e9liqu3A&#10;v9RfQiliCPsUFVQhdKmUvqjIoF/YjjhyN+sMhghdKbXDIYabVr4nyYc0WHNsqLCjY0VFc7kbBdl3&#10;347+8PPV5665l7fm6o+rT6Ve5+NhAyLQGJ7ih/us43yYXpmu3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s8UvwAAAANoAAAAPAAAAAAAAAAAAAAAAAJcCAABkcnMvZG93bnJl&#10;di54bWxQSwUGAAAAAAQABAD1AAAAhAMAAAAA&#10;" fillcolor="#aad2e6 [3214]" stroked="f" strokecolor="#4a7ebb" strokeweight="1.5pt">
                <v:shadow opacity="22938f" mv:blur="38100f" offset="0,2pt"/>
                <v:textbox inset=",7.2pt,,7.2pt"/>
              </v:rect>
              <w10:wrap type="tight" anchorx="margin"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D9612F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3F60B8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89CCBE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C38D26E"/>
    <w:lvl w:ilvl="0">
      <w:start w:val="1"/>
      <w:numFmt w:val="bullet"/>
      <w:lvlText w:val=""/>
      <w:lvlJc w:val="left"/>
      <w:pPr>
        <w:tabs>
          <w:tab w:val="num" w:pos="720"/>
        </w:tabs>
        <w:ind w:left="720" w:hanging="360"/>
      </w:pPr>
      <w:rPr>
        <w:rFonts w:ascii="Symbol" w:hAnsi="Symbol" w:hint="default"/>
      </w:rPr>
    </w:lvl>
  </w:abstractNum>
  <w:abstractNum w:abstractNumId="4">
    <w:nsid w:val="2FF80B1C"/>
    <w:multiLevelType w:val="multilevel"/>
    <w:tmpl w:val="04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revisionView w:markup="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5426BD"/>
    <w:rsid w:val="00453E09"/>
    <w:rsid w:val="005426BD"/>
    <w:rsid w:val="009707B3"/>
    <w:rsid w:val="00CC07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7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style w:type="paragraph" w:default="1" w:styleId="Normal">
    <w:name w:val="Normal"/>
    <w:qFormat/>
  </w:style>
  <w:style w:type="paragraph" w:styleId="Ttulo1">
    <w:name w:val="heading 1"/>
    <w:basedOn w:val="Normal"/>
    <w:link w:val="Ttulo1Car"/>
    <w:qFormat/>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Ttulo3">
    <w:name w:val="heading 3"/>
    <w:basedOn w:val="Normal"/>
    <w:link w:val="Ttulo3Car"/>
    <w:semiHidden/>
    <w:unhideWhenUsed/>
    <w:qFormat/>
    <w:pPr>
      <w:keepNext/>
      <w:keepLines/>
      <w:spacing w:before="200"/>
      <w:outlineLvl w:val="2"/>
    </w:pPr>
    <w:rPr>
      <w:rFonts w:asciiTheme="majorHAnsi" w:eastAsiaTheme="majorEastAsia" w:hAnsiTheme="majorHAnsi" w:cstheme="majorBidi"/>
      <w:b/>
      <w:bCs/>
      <w:color w:val="466986" w:themeColor="accent1"/>
    </w:rPr>
  </w:style>
  <w:style w:type="paragraph" w:styleId="Ttulo4">
    <w:name w:val="heading 4"/>
    <w:basedOn w:val="Normal"/>
    <w:link w:val="Ttulo4Car"/>
    <w:semiHidden/>
    <w:unhideWhenUsed/>
    <w:qFormat/>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Ttulo5">
    <w:name w:val="heading 5"/>
    <w:basedOn w:val="Normal"/>
    <w:link w:val="Ttulo5Car"/>
    <w:semiHidden/>
    <w:unhideWhenUsed/>
    <w:qFormat/>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Ttulo6">
    <w:name w:val="heading 6"/>
    <w:basedOn w:val="Normal"/>
    <w:link w:val="Ttulo6Car"/>
    <w:semiHidden/>
    <w:unhideWhenUsed/>
    <w:qFormat/>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Ttulo7">
    <w:name w:val="heading 7"/>
    <w:basedOn w:val="Normal"/>
    <w:link w:val="Ttulo7C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semiHidden/>
    <w:unhideWhenUsed/>
    <w:qFormat/>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Ttulo9">
    <w:name w:val="heading 9"/>
    <w:basedOn w:val="Normal"/>
    <w:link w:val="Ttulo9Car"/>
    <w:semiHidden/>
    <w:unhideWhenUsed/>
    <w:qFormat/>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320"/>
        <w:tab w:val="right" w:pos="8640"/>
      </w:tabs>
    </w:pPr>
  </w:style>
  <w:style w:type="character" w:customStyle="1" w:styleId="EncabezadoCar">
    <w:name w:val="Encabezado Car"/>
    <w:basedOn w:val="Fuentedeprrafopredeter"/>
    <w:link w:val="Encabezado"/>
  </w:style>
  <w:style w:type="paragraph" w:styleId="Piedepgina">
    <w:name w:val="footer"/>
    <w:basedOn w:val="Normal"/>
    <w:link w:val="PiedepginaCar"/>
    <w:unhideWhenUsed/>
    <w:pPr>
      <w:tabs>
        <w:tab w:val="center" w:pos="4320"/>
        <w:tab w:val="right" w:pos="8640"/>
      </w:tabs>
    </w:pPr>
  </w:style>
  <w:style w:type="character" w:customStyle="1" w:styleId="PiedepginaCar">
    <w:name w:val="Pie de página Car"/>
    <w:basedOn w:val="Fuentedeprrafopredeter"/>
    <w:link w:val="Piedepgina"/>
  </w:style>
  <w:style w:type="paragraph" w:styleId="Fecha">
    <w:name w:val="Date"/>
    <w:basedOn w:val="Normal"/>
    <w:link w:val="FechaCar"/>
    <w:semiHidden/>
    <w:unhideWhenUsed/>
    <w:pPr>
      <w:spacing w:line="1640" w:lineRule="exact"/>
    </w:pPr>
    <w:rPr>
      <w:color w:val="FFFFFF" w:themeColor="background1"/>
      <w:sz w:val="154"/>
    </w:rPr>
  </w:style>
  <w:style w:type="character" w:customStyle="1" w:styleId="FechaCar">
    <w:name w:val="Fecha Car"/>
    <w:basedOn w:val="Fuentedeprrafopredeter"/>
    <w:link w:val="Fecha"/>
    <w:semiHidden/>
    <w:rPr>
      <w:color w:val="FFFFFF" w:themeColor="background1"/>
      <w:sz w:val="154"/>
    </w:rPr>
  </w:style>
  <w:style w:type="paragraph" w:styleId="Ttulo">
    <w:name w:val="Title"/>
    <w:basedOn w:val="Normal"/>
    <w:link w:val="TtuloCar"/>
    <w:qFormat/>
    <w:pPr>
      <w:spacing w:line="2520" w:lineRule="exact"/>
    </w:pPr>
    <w:rPr>
      <w:caps/>
      <w:color w:val="252647" w:themeColor="text2"/>
      <w:kern w:val="28"/>
      <w:sz w:val="248"/>
      <w:szCs w:val="52"/>
    </w:rPr>
  </w:style>
  <w:style w:type="character" w:customStyle="1" w:styleId="TtuloCar">
    <w:name w:val="Título Car"/>
    <w:basedOn w:val="Fuentedeprrafopredeter"/>
    <w:link w:val="Ttulo"/>
    <w:rPr>
      <w:rFonts w:asciiTheme="minorHAnsi" w:eastAsiaTheme="minorEastAsia" w:hAnsiTheme="minorHAnsi" w:cstheme="minorBidi"/>
      <w:caps/>
      <w:color w:val="252647" w:themeColor="text2"/>
      <w:kern w:val="28"/>
      <w:sz w:val="248"/>
      <w:szCs w:val="52"/>
    </w:rPr>
  </w:style>
  <w:style w:type="paragraph" w:styleId="Subttulo">
    <w:name w:val="Subtitle"/>
    <w:basedOn w:val="Normal"/>
    <w:link w:val="SubttuloCar"/>
    <w:qFormat/>
    <w:pPr>
      <w:numPr>
        <w:ilvl w:val="1"/>
      </w:numPr>
    </w:pPr>
    <w:rPr>
      <w:rFonts w:asciiTheme="majorHAnsi" w:eastAsiaTheme="majorEastAsia" w:hAnsiTheme="majorHAnsi" w:cstheme="majorBidi"/>
      <w:iCs/>
      <w:color w:val="AAD2E6" w:themeColor="background2"/>
      <w:sz w:val="30"/>
    </w:rPr>
  </w:style>
  <w:style w:type="character" w:customStyle="1" w:styleId="SubttuloCar">
    <w:name w:val="Subtítulo Car"/>
    <w:basedOn w:val="Fuentedeprrafopredeter"/>
    <w:link w:val="Subttulo"/>
    <w:rPr>
      <w:rFonts w:asciiTheme="majorHAnsi" w:eastAsiaTheme="majorEastAsia" w:hAnsiTheme="majorHAnsi" w:cstheme="majorBidi"/>
      <w:iCs/>
      <w:color w:val="AAD2E6" w:themeColor="background2"/>
      <w:sz w:val="30"/>
    </w:rPr>
  </w:style>
  <w:style w:type="character" w:customStyle="1" w:styleId="Ttulo1Car">
    <w:name w:val="Título 1 Car"/>
    <w:basedOn w:val="Fuentedeprrafopredeter"/>
    <w:link w:val="Ttulo1"/>
    <w:rPr>
      <w:rFonts w:asciiTheme="majorHAnsi" w:eastAsiaTheme="majorEastAsia" w:hAnsiTheme="majorHAnsi" w:cstheme="majorBidi"/>
      <w:b/>
      <w:bCs/>
      <w:color w:val="FFFFFF" w:themeColor="background1"/>
      <w:sz w:val="90"/>
      <w:szCs w:val="32"/>
    </w:rPr>
  </w:style>
  <w:style w:type="paragraph" w:styleId="Textodecuerpo">
    <w:name w:val="Body Text"/>
    <w:basedOn w:val="Normal"/>
    <w:link w:val="TextodecuerpoCar"/>
    <w:semiHidden/>
    <w:unhideWhenUsed/>
    <w:pPr>
      <w:spacing w:line="360" w:lineRule="auto"/>
      <w:jc w:val="both"/>
    </w:pPr>
    <w:rPr>
      <w:rFonts w:asciiTheme="majorHAnsi" w:eastAsiaTheme="majorEastAsia" w:hAnsiTheme="majorHAnsi" w:cstheme="majorBidi"/>
      <w:color w:val="FFFFFF" w:themeColor="background1"/>
      <w:sz w:val="22"/>
    </w:rPr>
  </w:style>
  <w:style w:type="character" w:customStyle="1" w:styleId="TextodecuerpoCar">
    <w:name w:val="Texto de cuerpo Car"/>
    <w:basedOn w:val="Fuentedeprrafopredeter"/>
    <w:link w:val="Textodecuerpo"/>
    <w:semiHidden/>
    <w:rPr>
      <w:rFonts w:asciiTheme="majorHAnsi" w:eastAsiaTheme="majorEastAsia" w:hAnsiTheme="majorHAnsi" w:cstheme="majorBidi"/>
      <w:color w:val="FFFFFF" w:themeColor="background1"/>
      <w:sz w:val="22"/>
    </w:rPr>
  </w:style>
  <w:style w:type="paragraph" w:customStyle="1" w:styleId="Asterisk">
    <w:name w:val="Asterisk"/>
    <w:basedOn w:val="Normal"/>
    <w:qFormat/>
    <w:pPr>
      <w:spacing w:line="4200" w:lineRule="exact"/>
    </w:pPr>
    <w:rPr>
      <w:rFonts w:asciiTheme="majorHAnsi" w:eastAsiaTheme="majorEastAsia" w:hAnsiTheme="majorHAnsi" w:cstheme="majorBidi"/>
      <w:b/>
      <w:color w:val="252647" w:themeColor="text2"/>
      <w:sz w:val="412"/>
    </w:rPr>
  </w:style>
  <w:style w:type="character" w:customStyle="1" w:styleId="Ttulo3Car">
    <w:name w:val="Título 3 Car"/>
    <w:basedOn w:val="Fuentedeprrafopredeter"/>
    <w:link w:val="Ttulo3"/>
    <w:semiHidden/>
    <w:rPr>
      <w:rFonts w:asciiTheme="majorHAnsi" w:eastAsiaTheme="majorEastAsia" w:hAnsiTheme="majorHAnsi" w:cstheme="majorBidi"/>
      <w:b/>
      <w:bCs/>
      <w:color w:val="466986" w:themeColor="accent1"/>
    </w:rPr>
  </w:style>
  <w:style w:type="paragraph" w:styleId="Textodecuerpo1sangra2">
    <w:name w:val="Body Text First Indent 2"/>
    <w:basedOn w:val="Normal"/>
    <w:link w:val="Textodecuerpo1sangra2Car"/>
    <w:semiHidden/>
    <w:unhideWhenUsed/>
    <w:pPr>
      <w:ind w:firstLine="360"/>
    </w:pPr>
  </w:style>
  <w:style w:type="character" w:customStyle="1" w:styleId="Textodecuerpo1sangra2Car">
    <w:name w:val="Texto de cuerpo 1ª sangría 2 Car"/>
    <w:basedOn w:val="Ttulo3Car"/>
    <w:link w:val="Textodecuerpo1sangra2"/>
    <w:semiHidden/>
    <w:rPr>
      <w:rFonts w:asciiTheme="majorHAnsi" w:eastAsiaTheme="majorEastAsia" w:hAnsiTheme="majorHAnsi" w:cstheme="majorBidi"/>
      <w:b/>
      <w:bCs/>
      <w:color w:val="466986" w:themeColor="accent1"/>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66986" w:themeColor="accent1"/>
    </w:rPr>
  </w:style>
  <w:style w:type="character" w:customStyle="1" w:styleId="Ttulo5Car">
    <w:name w:val="Título 5 Car"/>
    <w:basedOn w:val="Fuentedeprrafopredeter"/>
    <w:link w:val="Ttulo5"/>
    <w:semiHidden/>
    <w:rPr>
      <w:rFonts w:asciiTheme="majorHAnsi" w:eastAsiaTheme="majorEastAsia" w:hAnsiTheme="majorHAnsi" w:cstheme="majorBidi"/>
      <w:color w:val="233443" w:themeColor="accent1" w:themeShade="8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33443" w:themeColor="accent1" w:themeShade="8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Pr>
      <w:rFonts w:asciiTheme="majorHAnsi" w:eastAsiaTheme="majorEastAsia" w:hAnsiTheme="majorHAnsi" w:cstheme="majorBidi"/>
      <w:color w:val="363636" w:themeColor="text1" w:themeTint="C9"/>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363636" w:themeColor="text1" w:themeTint="C9"/>
      <w:sz w:val="20"/>
      <w:szCs w:val="20"/>
    </w:rPr>
  </w:style>
  <w:style w:type="numbering" w:styleId="ArtculoSeccin">
    <w:name w:val="Outline List 3"/>
    <w:basedOn w:val="Sinlista"/>
    <w:semiHidden/>
    <w:unhideWhenUs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0" w:defSemiHidden="0" w:defUnhideWhenUsed="0" w:defQFormat="0" w:count="276"/>
  <w:style w:type="paragraph" w:default="1" w:styleId="Normal">
    <w:name w:val="Normal"/>
    <w:qFormat/>
  </w:style>
  <w:style w:type="paragraph" w:styleId="Ttulo1">
    <w:name w:val="heading 1"/>
    <w:basedOn w:val="Normal"/>
    <w:link w:val="Ttulo1Car"/>
    <w:qFormat/>
    <w:pPr>
      <w:spacing w:line="960" w:lineRule="exact"/>
      <w:outlineLvl w:val="0"/>
    </w:pPr>
    <w:rPr>
      <w:rFonts w:asciiTheme="majorHAnsi" w:eastAsiaTheme="majorEastAsia" w:hAnsiTheme="majorHAnsi" w:cstheme="majorBidi"/>
      <w:b/>
      <w:bCs/>
      <w:color w:val="FFFFFF" w:themeColor="background1"/>
      <w:sz w:val="90"/>
      <w:szCs w:val="32"/>
    </w:rPr>
  </w:style>
  <w:style w:type="paragraph" w:styleId="Ttulo3">
    <w:name w:val="heading 3"/>
    <w:basedOn w:val="Normal"/>
    <w:link w:val="Ttulo3Car"/>
    <w:semiHidden/>
    <w:unhideWhenUsed/>
    <w:qFormat/>
    <w:pPr>
      <w:keepNext/>
      <w:keepLines/>
      <w:spacing w:before="200"/>
      <w:outlineLvl w:val="2"/>
    </w:pPr>
    <w:rPr>
      <w:rFonts w:asciiTheme="majorHAnsi" w:eastAsiaTheme="majorEastAsia" w:hAnsiTheme="majorHAnsi" w:cstheme="majorBidi"/>
      <w:b/>
      <w:bCs/>
      <w:color w:val="466986" w:themeColor="accent1"/>
    </w:rPr>
  </w:style>
  <w:style w:type="paragraph" w:styleId="Ttulo4">
    <w:name w:val="heading 4"/>
    <w:basedOn w:val="Normal"/>
    <w:link w:val="Ttulo4Car"/>
    <w:semiHidden/>
    <w:unhideWhenUsed/>
    <w:qFormat/>
    <w:pPr>
      <w:keepNext/>
      <w:keepLines/>
      <w:numPr>
        <w:ilvl w:val="3"/>
        <w:numId w:val="1"/>
      </w:numPr>
      <w:spacing w:before="200"/>
      <w:outlineLvl w:val="3"/>
    </w:pPr>
    <w:rPr>
      <w:rFonts w:asciiTheme="majorHAnsi" w:eastAsiaTheme="majorEastAsia" w:hAnsiTheme="majorHAnsi" w:cstheme="majorBidi"/>
      <w:b/>
      <w:bCs/>
      <w:i/>
      <w:iCs/>
      <w:color w:val="466986" w:themeColor="accent1"/>
    </w:rPr>
  </w:style>
  <w:style w:type="paragraph" w:styleId="Ttulo5">
    <w:name w:val="heading 5"/>
    <w:basedOn w:val="Normal"/>
    <w:link w:val="Ttulo5Car"/>
    <w:semiHidden/>
    <w:unhideWhenUsed/>
    <w:qFormat/>
    <w:pPr>
      <w:keepNext/>
      <w:keepLines/>
      <w:numPr>
        <w:ilvl w:val="4"/>
        <w:numId w:val="1"/>
      </w:numPr>
      <w:spacing w:before="200"/>
      <w:outlineLvl w:val="4"/>
    </w:pPr>
    <w:rPr>
      <w:rFonts w:asciiTheme="majorHAnsi" w:eastAsiaTheme="majorEastAsia" w:hAnsiTheme="majorHAnsi" w:cstheme="majorBidi"/>
      <w:color w:val="233443" w:themeColor="accent1" w:themeShade="80"/>
    </w:rPr>
  </w:style>
  <w:style w:type="paragraph" w:styleId="Ttulo6">
    <w:name w:val="heading 6"/>
    <w:basedOn w:val="Normal"/>
    <w:link w:val="Ttulo6Car"/>
    <w:semiHidden/>
    <w:unhideWhenUsed/>
    <w:qFormat/>
    <w:pPr>
      <w:keepNext/>
      <w:keepLines/>
      <w:numPr>
        <w:ilvl w:val="5"/>
        <w:numId w:val="1"/>
      </w:numPr>
      <w:spacing w:before="200"/>
      <w:outlineLvl w:val="5"/>
    </w:pPr>
    <w:rPr>
      <w:rFonts w:asciiTheme="majorHAnsi" w:eastAsiaTheme="majorEastAsia" w:hAnsiTheme="majorHAnsi" w:cstheme="majorBidi"/>
      <w:i/>
      <w:iCs/>
      <w:color w:val="233443" w:themeColor="accent1" w:themeShade="80"/>
    </w:rPr>
  </w:style>
  <w:style w:type="paragraph" w:styleId="Ttulo7">
    <w:name w:val="heading 7"/>
    <w:basedOn w:val="Normal"/>
    <w:link w:val="Ttulo7C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semiHidden/>
    <w:unhideWhenUsed/>
    <w:qFormat/>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Ttulo9">
    <w:name w:val="heading 9"/>
    <w:basedOn w:val="Normal"/>
    <w:link w:val="Ttulo9Car"/>
    <w:semiHidden/>
    <w:unhideWhenUsed/>
    <w:qFormat/>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320"/>
        <w:tab w:val="right" w:pos="8640"/>
      </w:tabs>
    </w:pPr>
  </w:style>
  <w:style w:type="character" w:customStyle="1" w:styleId="EncabezadoCar">
    <w:name w:val="Encabezado Car"/>
    <w:basedOn w:val="Fuentedeprrafopredeter"/>
    <w:link w:val="Encabezado"/>
  </w:style>
  <w:style w:type="paragraph" w:styleId="Piedepgina">
    <w:name w:val="footer"/>
    <w:basedOn w:val="Normal"/>
    <w:link w:val="PiedepginaCar"/>
    <w:unhideWhenUsed/>
    <w:pPr>
      <w:tabs>
        <w:tab w:val="center" w:pos="4320"/>
        <w:tab w:val="right" w:pos="8640"/>
      </w:tabs>
    </w:pPr>
  </w:style>
  <w:style w:type="character" w:customStyle="1" w:styleId="PiedepginaCar">
    <w:name w:val="Pie de página Car"/>
    <w:basedOn w:val="Fuentedeprrafopredeter"/>
    <w:link w:val="Piedepgina"/>
  </w:style>
  <w:style w:type="paragraph" w:styleId="Fecha">
    <w:name w:val="Date"/>
    <w:basedOn w:val="Normal"/>
    <w:link w:val="FechaCar"/>
    <w:semiHidden/>
    <w:unhideWhenUsed/>
    <w:pPr>
      <w:spacing w:line="1640" w:lineRule="exact"/>
    </w:pPr>
    <w:rPr>
      <w:color w:val="FFFFFF" w:themeColor="background1"/>
      <w:sz w:val="154"/>
    </w:rPr>
  </w:style>
  <w:style w:type="character" w:customStyle="1" w:styleId="FechaCar">
    <w:name w:val="Fecha Car"/>
    <w:basedOn w:val="Fuentedeprrafopredeter"/>
    <w:link w:val="Fecha"/>
    <w:semiHidden/>
    <w:rPr>
      <w:color w:val="FFFFFF" w:themeColor="background1"/>
      <w:sz w:val="154"/>
    </w:rPr>
  </w:style>
  <w:style w:type="paragraph" w:styleId="Ttulo">
    <w:name w:val="Title"/>
    <w:basedOn w:val="Normal"/>
    <w:link w:val="TtuloCar"/>
    <w:qFormat/>
    <w:pPr>
      <w:spacing w:line="2520" w:lineRule="exact"/>
    </w:pPr>
    <w:rPr>
      <w:caps/>
      <w:color w:val="252647" w:themeColor="text2"/>
      <w:kern w:val="28"/>
      <w:sz w:val="248"/>
      <w:szCs w:val="52"/>
    </w:rPr>
  </w:style>
  <w:style w:type="character" w:customStyle="1" w:styleId="TtuloCar">
    <w:name w:val="Título Car"/>
    <w:basedOn w:val="Fuentedeprrafopredeter"/>
    <w:link w:val="Ttulo"/>
    <w:rPr>
      <w:rFonts w:asciiTheme="minorHAnsi" w:eastAsiaTheme="minorEastAsia" w:hAnsiTheme="minorHAnsi" w:cstheme="minorBidi"/>
      <w:caps/>
      <w:color w:val="252647" w:themeColor="text2"/>
      <w:kern w:val="28"/>
      <w:sz w:val="248"/>
      <w:szCs w:val="52"/>
    </w:rPr>
  </w:style>
  <w:style w:type="paragraph" w:styleId="Subttulo">
    <w:name w:val="Subtitle"/>
    <w:basedOn w:val="Normal"/>
    <w:link w:val="SubttuloCar"/>
    <w:qFormat/>
    <w:pPr>
      <w:numPr>
        <w:ilvl w:val="1"/>
      </w:numPr>
    </w:pPr>
    <w:rPr>
      <w:rFonts w:asciiTheme="majorHAnsi" w:eastAsiaTheme="majorEastAsia" w:hAnsiTheme="majorHAnsi" w:cstheme="majorBidi"/>
      <w:iCs/>
      <w:color w:val="AAD2E6" w:themeColor="background2"/>
      <w:sz w:val="30"/>
    </w:rPr>
  </w:style>
  <w:style w:type="character" w:customStyle="1" w:styleId="SubttuloCar">
    <w:name w:val="Subtítulo Car"/>
    <w:basedOn w:val="Fuentedeprrafopredeter"/>
    <w:link w:val="Subttulo"/>
    <w:rPr>
      <w:rFonts w:asciiTheme="majorHAnsi" w:eastAsiaTheme="majorEastAsia" w:hAnsiTheme="majorHAnsi" w:cstheme="majorBidi"/>
      <w:iCs/>
      <w:color w:val="AAD2E6" w:themeColor="background2"/>
      <w:sz w:val="30"/>
    </w:rPr>
  </w:style>
  <w:style w:type="character" w:customStyle="1" w:styleId="Ttulo1Car">
    <w:name w:val="Título 1 Car"/>
    <w:basedOn w:val="Fuentedeprrafopredeter"/>
    <w:link w:val="Ttulo1"/>
    <w:rPr>
      <w:rFonts w:asciiTheme="majorHAnsi" w:eastAsiaTheme="majorEastAsia" w:hAnsiTheme="majorHAnsi" w:cstheme="majorBidi"/>
      <w:b/>
      <w:bCs/>
      <w:color w:val="FFFFFF" w:themeColor="background1"/>
      <w:sz w:val="90"/>
      <w:szCs w:val="32"/>
    </w:rPr>
  </w:style>
  <w:style w:type="paragraph" w:styleId="Textodecuerpo">
    <w:name w:val="Body Text"/>
    <w:basedOn w:val="Normal"/>
    <w:link w:val="TextodecuerpoCar"/>
    <w:semiHidden/>
    <w:unhideWhenUsed/>
    <w:pPr>
      <w:spacing w:line="360" w:lineRule="auto"/>
      <w:jc w:val="both"/>
    </w:pPr>
    <w:rPr>
      <w:rFonts w:asciiTheme="majorHAnsi" w:eastAsiaTheme="majorEastAsia" w:hAnsiTheme="majorHAnsi" w:cstheme="majorBidi"/>
      <w:color w:val="FFFFFF" w:themeColor="background1"/>
      <w:sz w:val="22"/>
    </w:rPr>
  </w:style>
  <w:style w:type="character" w:customStyle="1" w:styleId="TextodecuerpoCar">
    <w:name w:val="Texto de cuerpo Car"/>
    <w:basedOn w:val="Fuentedeprrafopredeter"/>
    <w:link w:val="Textodecuerpo"/>
    <w:semiHidden/>
    <w:rPr>
      <w:rFonts w:asciiTheme="majorHAnsi" w:eastAsiaTheme="majorEastAsia" w:hAnsiTheme="majorHAnsi" w:cstheme="majorBidi"/>
      <w:color w:val="FFFFFF" w:themeColor="background1"/>
      <w:sz w:val="22"/>
    </w:rPr>
  </w:style>
  <w:style w:type="paragraph" w:customStyle="1" w:styleId="Asterisk">
    <w:name w:val="Asterisk"/>
    <w:basedOn w:val="Normal"/>
    <w:qFormat/>
    <w:pPr>
      <w:spacing w:line="4200" w:lineRule="exact"/>
    </w:pPr>
    <w:rPr>
      <w:rFonts w:asciiTheme="majorHAnsi" w:eastAsiaTheme="majorEastAsia" w:hAnsiTheme="majorHAnsi" w:cstheme="majorBidi"/>
      <w:b/>
      <w:color w:val="252647" w:themeColor="text2"/>
      <w:sz w:val="412"/>
    </w:rPr>
  </w:style>
  <w:style w:type="character" w:customStyle="1" w:styleId="Ttulo3Car">
    <w:name w:val="Título 3 Car"/>
    <w:basedOn w:val="Fuentedeprrafopredeter"/>
    <w:link w:val="Ttulo3"/>
    <w:semiHidden/>
    <w:rPr>
      <w:rFonts w:asciiTheme="majorHAnsi" w:eastAsiaTheme="majorEastAsia" w:hAnsiTheme="majorHAnsi" w:cstheme="majorBidi"/>
      <w:b/>
      <w:bCs/>
      <w:color w:val="466986" w:themeColor="accent1"/>
    </w:rPr>
  </w:style>
  <w:style w:type="paragraph" w:styleId="Textodecuerpo1sangra2">
    <w:name w:val="Body Text First Indent 2"/>
    <w:basedOn w:val="Normal"/>
    <w:link w:val="Textodecuerpo1sangra2Car"/>
    <w:semiHidden/>
    <w:unhideWhenUsed/>
    <w:pPr>
      <w:ind w:firstLine="360"/>
    </w:pPr>
  </w:style>
  <w:style w:type="character" w:customStyle="1" w:styleId="Textodecuerpo1sangra2Car">
    <w:name w:val="Texto de cuerpo 1ª sangría 2 Car"/>
    <w:basedOn w:val="Ttulo3Car"/>
    <w:link w:val="Textodecuerpo1sangra2"/>
    <w:semiHidden/>
    <w:rPr>
      <w:rFonts w:asciiTheme="majorHAnsi" w:eastAsiaTheme="majorEastAsia" w:hAnsiTheme="majorHAnsi" w:cstheme="majorBidi"/>
      <w:b/>
      <w:bCs/>
      <w:color w:val="466986" w:themeColor="accent1"/>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466986" w:themeColor="accent1"/>
    </w:rPr>
  </w:style>
  <w:style w:type="character" w:customStyle="1" w:styleId="Ttulo5Car">
    <w:name w:val="Título 5 Car"/>
    <w:basedOn w:val="Fuentedeprrafopredeter"/>
    <w:link w:val="Ttulo5"/>
    <w:semiHidden/>
    <w:rPr>
      <w:rFonts w:asciiTheme="majorHAnsi" w:eastAsiaTheme="majorEastAsia" w:hAnsiTheme="majorHAnsi" w:cstheme="majorBidi"/>
      <w:color w:val="233443" w:themeColor="accent1" w:themeShade="80"/>
    </w:rPr>
  </w:style>
  <w:style w:type="character" w:customStyle="1" w:styleId="Ttulo6Car">
    <w:name w:val="Título 6 Car"/>
    <w:basedOn w:val="Fuentedeprrafopredeter"/>
    <w:link w:val="Ttulo6"/>
    <w:semiHidden/>
    <w:rPr>
      <w:rFonts w:asciiTheme="majorHAnsi" w:eastAsiaTheme="majorEastAsia" w:hAnsiTheme="majorHAnsi" w:cstheme="majorBidi"/>
      <w:i/>
      <w:iCs/>
      <w:color w:val="233443" w:themeColor="accent1" w:themeShade="8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Pr>
      <w:rFonts w:asciiTheme="majorHAnsi" w:eastAsiaTheme="majorEastAsia" w:hAnsiTheme="majorHAnsi" w:cstheme="majorBidi"/>
      <w:color w:val="363636" w:themeColor="text1" w:themeTint="C9"/>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363636" w:themeColor="text1" w:themeTint="C9"/>
      <w:sz w:val="20"/>
      <w:szCs w:val="20"/>
    </w:rPr>
  </w:style>
  <w:style w:type="numbering" w:styleId="ArtculoSeccin">
    <w:name w:val="Outline List 3"/>
    <w:basedOn w:val="Sinlista"/>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png"/><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Plantillas:Vista%20Disen&#771;o%20de%20publicaciones:Po&#769;steres:Po&#769;ster%20de%20evento.dotx" TargetMode="External"/></Relationships>
</file>

<file path=word/theme/theme1.xml><?xml version="1.0" encoding="utf-8"?>
<a:theme xmlns:a="http://schemas.openxmlformats.org/drawingml/2006/main" name="Office Theme">
  <a:themeElements>
    <a:clrScheme name="Event Poster">
      <a:dk1>
        <a:sysClr val="windowText" lastClr="000000"/>
      </a:dk1>
      <a:lt1>
        <a:sysClr val="window" lastClr="FFFFFF"/>
      </a:lt1>
      <a:dk2>
        <a:srgbClr val="252647"/>
      </a:dk2>
      <a:lt2>
        <a:srgbClr val="AAD2E6"/>
      </a:lt2>
      <a:accent1>
        <a:srgbClr val="466986"/>
      </a:accent1>
      <a:accent2>
        <a:srgbClr val="AD2526"/>
      </a:accent2>
      <a:accent3>
        <a:srgbClr val="9C7B41"/>
      </a:accent3>
      <a:accent4>
        <a:srgbClr val="DFAD36"/>
      </a:accent4>
      <a:accent5>
        <a:srgbClr val="F0750D"/>
      </a:accent5>
      <a:accent6>
        <a:srgbClr val="683613"/>
      </a:accent6>
      <a:hlink>
        <a:srgbClr val="59823A"/>
      </a:hlink>
      <a:folHlink>
        <a:srgbClr val="98A997"/>
      </a:folHlink>
    </a:clrScheme>
    <a:fontScheme name="Event Poster">
      <a:majorFont>
        <a:latin typeface="Calibri"/>
        <a:ea typeface=""/>
        <a:cs typeface=""/>
        <a:font script="Jpan" typeface="ＭＳ Ｐゴシック"/>
      </a:majorFont>
      <a:minorFont>
        <a:latin typeface="Bauhaus 93"/>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B414-61C8-A945-BDD1-E07186DC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de evento.dotx</Template>
  <TotalTime>21</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Julve</dc:creator>
  <cp:keywords/>
  <dc:description/>
  <cp:lastModifiedBy>Xavier Julve</cp:lastModifiedBy>
  <cp:revision>1</cp:revision>
  <dcterms:created xsi:type="dcterms:W3CDTF">2012-02-14T22:25:00Z</dcterms:created>
  <dcterms:modified xsi:type="dcterms:W3CDTF">2012-02-14T22:49:00Z</dcterms:modified>
  <cp:category/>
</cp:coreProperties>
</file>